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3" w:rsidRDefault="00344F33">
      <w:pPr>
        <w:pStyle w:val="Title"/>
        <w:spacing w:line="380" w:lineRule="atLeast"/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42.35pt;width:483.65pt;height:135.65pt;z-index:251658240;mso-wrap-distance-left:0;mso-wrap-distance-right:0" filled="t">
            <v:fill opacity="0" color2="black"/>
            <v:imagedata r:id="rId5" o:title="" croptop="-30f" cropbottom="-30f" cropleft="-9f" cropright="-9f"/>
            <w10:wrap type="square" side="larges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>Vorm 3</w:t>
      </w:r>
    </w:p>
    <w:p w:rsidR="00344F33" w:rsidRDefault="00344F33">
      <w:pPr>
        <w:pStyle w:val="Title"/>
        <w:spacing w:line="380" w:lineRule="atLeast"/>
        <w:jc w:val="left"/>
        <w:rPr>
          <w:rFonts w:ascii="Arial" w:hAnsi="Arial" w:cs="Arial"/>
          <w:sz w:val="28"/>
          <w:szCs w:val="28"/>
        </w:rPr>
      </w:pPr>
    </w:p>
    <w:p w:rsidR="00344F33" w:rsidRDefault="00344F33">
      <w:pPr>
        <w:pStyle w:val="Title"/>
        <w:spacing w:line="380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TAOTLUS </w:t>
      </w:r>
    </w:p>
    <w:p w:rsidR="00344F33" w:rsidRDefault="00344F33">
      <w:pPr>
        <w:pStyle w:val="Title"/>
        <w:tabs>
          <w:tab w:val="right" w:pos="8505"/>
        </w:tabs>
        <w:spacing w:line="380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VK liitumislepingu sõlmimiseks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>/kuupäev/</w:t>
      </w:r>
    </w:p>
    <w:p w:rsidR="00344F33" w:rsidRDefault="00344F33">
      <w:pPr>
        <w:spacing w:line="180" w:lineRule="atLeast"/>
        <w:rPr>
          <w:rFonts w:ascii="Arial" w:hAnsi="Arial" w:cs="Arial"/>
          <w:sz w:val="28"/>
          <w:szCs w:val="28"/>
        </w:rPr>
      </w:pPr>
    </w:p>
    <w:p w:rsidR="00344F33" w:rsidRDefault="00344F33">
      <w:pPr>
        <w:spacing w:line="180" w:lineRule="atLeast"/>
        <w:jc w:val="center"/>
        <w:rPr>
          <w:rFonts w:ascii="Arial" w:hAnsi="Arial" w:cs="Arial"/>
          <w:sz w:val="28"/>
          <w:szCs w:val="28"/>
        </w:rPr>
      </w:pPr>
    </w:p>
    <w:p w:rsidR="00344F33" w:rsidRDefault="00344F3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Liituva kinnistu aadress</w:t>
      </w:r>
    </w:p>
    <w:tbl>
      <w:tblPr>
        <w:tblW w:w="0" w:type="auto"/>
        <w:tblInd w:w="-106" w:type="dxa"/>
        <w:tblLook w:val="0000"/>
      </w:tblPr>
      <w:tblGrid>
        <w:gridCol w:w="2093"/>
        <w:gridCol w:w="6552"/>
      </w:tblGrid>
      <w:tr w:rsidR="00344F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Asula</w:t>
            </w:r>
          </w:p>
        </w:tc>
        <w:tc>
          <w:tcPr>
            <w:tcW w:w="6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4F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Tänav/maja</w:t>
            </w:r>
          </w:p>
        </w:tc>
        <w:tc>
          <w:tcPr>
            <w:tcW w:w="6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44F33" w:rsidRDefault="00344F33">
      <w:pPr>
        <w:rPr>
          <w:rFonts w:ascii="Arial" w:hAnsi="Arial" w:cs="Arial"/>
          <w:sz w:val="16"/>
          <w:szCs w:val="16"/>
        </w:rPr>
      </w:pPr>
    </w:p>
    <w:p w:rsidR="00344F33" w:rsidRDefault="00344F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Ehitise tüüp</w:t>
      </w:r>
    </w:p>
    <w:p w:rsidR="00344F33" w:rsidRDefault="00344F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00"/>
      </w:tblPr>
      <w:tblGrid>
        <w:gridCol w:w="2235"/>
        <w:gridCol w:w="456"/>
      </w:tblGrid>
      <w:tr w:rsidR="00344F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Eramu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F33" w:rsidRDefault="00344F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344F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Tootmishoone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F33" w:rsidRDefault="00344F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344F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Mitmeotstarbeline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F33" w:rsidRDefault="00344F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:rsidR="00344F33" w:rsidRDefault="00344F33">
      <w:pPr>
        <w:rPr>
          <w:rFonts w:ascii="Arial" w:hAnsi="Arial" w:cs="Arial"/>
          <w:sz w:val="16"/>
          <w:szCs w:val="16"/>
        </w:rPr>
      </w:pPr>
    </w:p>
    <w:p w:rsidR="00344F33" w:rsidRDefault="00344F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Liitumise tüüp</w:t>
      </w:r>
    </w:p>
    <w:p w:rsidR="00344F33" w:rsidRDefault="00344F3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00"/>
      </w:tblPr>
      <w:tblGrid>
        <w:gridCol w:w="2235"/>
        <w:gridCol w:w="567"/>
      </w:tblGrid>
      <w:tr w:rsidR="00344F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344F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Kanalisatsioon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:rsidR="00344F33" w:rsidRDefault="00344F33">
      <w:pPr>
        <w:rPr>
          <w:rFonts w:ascii="Arial" w:hAnsi="Arial" w:cs="Arial"/>
          <w:b/>
          <w:bCs/>
          <w:sz w:val="16"/>
          <w:szCs w:val="16"/>
        </w:rPr>
      </w:pPr>
    </w:p>
    <w:p w:rsidR="00344F33" w:rsidRDefault="00344F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Kinnistu omanik/valdaja (taotleja)</w:t>
      </w:r>
    </w:p>
    <w:p w:rsidR="00344F33" w:rsidRDefault="00344F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00"/>
      </w:tblPr>
      <w:tblGrid>
        <w:gridCol w:w="3652"/>
        <w:gridCol w:w="4993"/>
      </w:tblGrid>
      <w:tr w:rsidR="00344F3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Eesnimi/ juriidilise isiku nimetus</w:t>
            </w:r>
          </w:p>
        </w:tc>
        <w:tc>
          <w:tcPr>
            <w:tcW w:w="4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4F3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Perekonnanimi</w:t>
            </w:r>
          </w:p>
        </w:tc>
        <w:tc>
          <w:tcPr>
            <w:tcW w:w="4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4F3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Isikukood või registrikood</w:t>
            </w:r>
          </w:p>
        </w:tc>
        <w:tc>
          <w:tcPr>
            <w:tcW w:w="4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4F3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Postiaadress</w:t>
            </w:r>
          </w:p>
        </w:tc>
        <w:tc>
          <w:tcPr>
            <w:tcW w:w="4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4F3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Kontakttelefon</w:t>
            </w:r>
          </w:p>
        </w:tc>
        <w:tc>
          <w:tcPr>
            <w:tcW w:w="4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4F3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4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44F33" w:rsidRDefault="00344F33">
      <w:pPr>
        <w:spacing w:line="460" w:lineRule="atLeas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44F33" w:rsidRDefault="00344F33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Hinnapäring liitumiseks</w:t>
      </w:r>
      <w:r>
        <w:rPr>
          <w:rFonts w:ascii="Arial" w:hAnsi="Arial" w:cs="Arial"/>
          <w:sz w:val="24"/>
          <w:szCs w:val="24"/>
        </w:rPr>
        <w:t xml:space="preserve"> (kirjeldada, kui suures ulatuses hinnapakkumist soovitakse saada: </w:t>
      </w:r>
    </w:p>
    <w:tbl>
      <w:tblPr>
        <w:tblW w:w="9180" w:type="dxa"/>
        <w:tblInd w:w="-106" w:type="dxa"/>
        <w:tblLook w:val="0000"/>
      </w:tblPr>
      <w:tblGrid>
        <w:gridCol w:w="534"/>
        <w:gridCol w:w="8646"/>
      </w:tblGrid>
      <w:tr w:rsidR="00344F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krundiväliste torustike ehituseks</w:t>
            </w:r>
          </w:p>
        </w:tc>
      </w:tr>
      <w:tr w:rsidR="00344F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krundiväliste ja krundisiseste torustike ehituseks, toru otsad hooneni</w:t>
            </w:r>
          </w:p>
        </w:tc>
      </w:tr>
      <w:tr w:rsidR="00344F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hoonesse sisse koos veemõõdusõlmega</w:t>
            </w:r>
          </w:p>
        </w:tc>
      </w:tr>
      <w:tr w:rsidR="00344F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33" w:rsidRDefault="00344F33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hoonesse sisse ilma veemõõdusõlmeta</w:t>
            </w:r>
          </w:p>
        </w:tc>
      </w:tr>
    </w:tbl>
    <w:p w:rsidR="00344F33" w:rsidRDefault="00344F33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344F33" w:rsidRDefault="00344F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Taotleja:</w:t>
      </w:r>
    </w:p>
    <w:tbl>
      <w:tblPr>
        <w:tblW w:w="0" w:type="auto"/>
        <w:tblInd w:w="-106" w:type="dxa"/>
        <w:tblLook w:val="0000"/>
      </w:tblPr>
      <w:tblGrid>
        <w:gridCol w:w="2166"/>
        <w:gridCol w:w="2186"/>
        <w:gridCol w:w="2195"/>
        <w:gridCol w:w="2174"/>
      </w:tblGrid>
      <w:tr w:rsidR="00344F33">
        <w:tc>
          <w:tcPr>
            <w:tcW w:w="23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4F33" w:rsidRDefault="00344F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4F33" w:rsidRDefault="00344F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4F33" w:rsidRDefault="00344F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4F33" w:rsidRDefault="00344F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4F33">
        <w:tc>
          <w:tcPr>
            <w:tcW w:w="23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4F33" w:rsidRDefault="00344F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23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4F33" w:rsidRDefault="00344F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3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4F33" w:rsidRDefault="00344F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23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4F33" w:rsidRDefault="00344F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allkiri</w:t>
            </w:r>
          </w:p>
        </w:tc>
      </w:tr>
    </w:tbl>
    <w:p w:rsidR="00344F33" w:rsidRDefault="00344F3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br w:type="page"/>
      </w:r>
      <w:r>
        <w:rPr>
          <w:rFonts w:ascii="Arial" w:hAnsi="Arial" w:cs="Arial"/>
          <w:i/>
          <w:iCs/>
          <w:sz w:val="24"/>
          <w:szCs w:val="24"/>
        </w:rPr>
        <w:t>LIITUMISLEPINGU SÕLMIMISEKS VAJALIKUD DOKUMENDID</w:t>
      </w:r>
    </w:p>
    <w:p w:rsidR="00344F33" w:rsidRDefault="00344F33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344F33" w:rsidRDefault="00344F33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Käesolev </w:t>
      </w:r>
      <w:r>
        <w:rPr>
          <w:rFonts w:ascii="Arial" w:hAnsi="Arial" w:cs="Arial"/>
          <w:b/>
          <w:bCs/>
          <w:i/>
          <w:iCs/>
          <w:sz w:val="24"/>
          <w:szCs w:val="24"/>
        </w:rPr>
        <w:t>avaldus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344F33" w:rsidRDefault="00344F33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Projekt, </w:t>
      </w:r>
      <w:r>
        <w:rPr>
          <w:rFonts w:ascii="Arial" w:hAnsi="Arial" w:cs="Arial"/>
          <w:i/>
          <w:iCs/>
          <w:sz w:val="24"/>
          <w:szCs w:val="24"/>
        </w:rPr>
        <w:t xml:space="preserve">kõigi kooskõlastustega (jääb KA Vaiko AS-le); </w:t>
      </w:r>
    </w:p>
    <w:p w:rsidR="00344F33" w:rsidRDefault="00344F33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Kinnistu </w:t>
      </w:r>
      <w:r>
        <w:rPr>
          <w:rFonts w:ascii="Arial" w:hAnsi="Arial" w:cs="Arial"/>
          <w:b/>
          <w:bCs/>
          <w:i/>
          <w:iCs/>
          <w:sz w:val="24"/>
          <w:szCs w:val="24"/>
        </w:rPr>
        <w:t>omandit tõendava dokumendi</w:t>
      </w:r>
      <w:r>
        <w:rPr>
          <w:rFonts w:ascii="Arial" w:hAnsi="Arial" w:cs="Arial"/>
          <w:i/>
          <w:iCs/>
          <w:sz w:val="24"/>
          <w:szCs w:val="24"/>
        </w:rPr>
        <w:t xml:space="preserve"> koopia (ostu-müügi leping/kinnistamisotsus);</w:t>
      </w:r>
    </w:p>
    <w:p w:rsidR="00344F33" w:rsidRDefault="00344F33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Kinnistu </w:t>
      </w:r>
      <w:r>
        <w:rPr>
          <w:rFonts w:ascii="Arial" w:hAnsi="Arial" w:cs="Arial"/>
          <w:b/>
          <w:bCs/>
          <w:i/>
          <w:iCs/>
          <w:sz w:val="24"/>
          <w:szCs w:val="24"/>
        </w:rPr>
        <w:t>omaniku</w:t>
      </w:r>
      <w:r>
        <w:rPr>
          <w:rFonts w:ascii="Arial" w:hAnsi="Arial" w:cs="Arial"/>
          <w:i/>
          <w:iCs/>
          <w:sz w:val="24"/>
          <w:szCs w:val="24"/>
        </w:rPr>
        <w:t xml:space="preserve"> (liituja) </w:t>
      </w:r>
      <w:r>
        <w:rPr>
          <w:rFonts w:ascii="Arial" w:hAnsi="Arial" w:cs="Arial"/>
          <w:b/>
          <w:bCs/>
          <w:i/>
          <w:iCs/>
          <w:sz w:val="24"/>
          <w:szCs w:val="24"/>
        </w:rPr>
        <w:t>isikut tõendava dokumendi</w:t>
      </w:r>
      <w:r>
        <w:rPr>
          <w:rFonts w:ascii="Arial" w:hAnsi="Arial" w:cs="Arial"/>
          <w:i/>
          <w:iCs/>
          <w:sz w:val="24"/>
          <w:szCs w:val="24"/>
        </w:rPr>
        <w:t xml:space="preserve"> koopia (ID kaart/pass/juhiluba);</w:t>
      </w:r>
    </w:p>
    <w:p w:rsidR="00344F33" w:rsidRDefault="00344F33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Firmadel </w:t>
      </w:r>
      <w:r>
        <w:rPr>
          <w:rFonts w:ascii="Arial" w:hAnsi="Arial" w:cs="Arial"/>
          <w:b/>
          <w:bCs/>
          <w:i/>
          <w:iCs/>
          <w:sz w:val="24"/>
          <w:szCs w:val="24"/>
        </w:rPr>
        <w:t>B-kaardi</w:t>
      </w:r>
      <w:r>
        <w:rPr>
          <w:rFonts w:ascii="Arial" w:hAnsi="Arial" w:cs="Arial"/>
          <w:i/>
          <w:iCs/>
          <w:sz w:val="24"/>
          <w:szCs w:val="24"/>
        </w:rPr>
        <w:t xml:space="preserve"> koopia.</w:t>
      </w:r>
    </w:p>
    <w:p w:rsidR="00344F33" w:rsidRDefault="00344F33">
      <w:pPr>
        <w:pStyle w:val="BodyText3"/>
        <w:spacing w:line="380" w:lineRule="atLeast"/>
        <w:rPr>
          <w:rFonts w:ascii="Arial" w:hAnsi="Arial" w:cs="Arial"/>
          <w:sz w:val="24"/>
          <w:szCs w:val="24"/>
        </w:rPr>
      </w:pPr>
    </w:p>
    <w:sectPr w:rsidR="00344F33" w:rsidSect="00344F33">
      <w:pgSz w:w="11907" w:h="16840" w:code="9"/>
      <w:pgMar w:top="851" w:right="170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2167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33"/>
    <w:rsid w:val="0034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ootlight MT Light" w:hAnsi="Footlight MT Light" w:cs="Footlight MT Light"/>
      <w:sz w:val="26"/>
      <w:szCs w:val="26"/>
      <w:lang w:val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t-E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left="284" w:hanging="284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Footlight MT Light" w:hAnsi="Footlight MT Light" w:cs="Footlight MT Light"/>
      <w:sz w:val="26"/>
      <w:szCs w:val="26"/>
      <w:lang w:val="et-EE"/>
    </w:rPr>
  </w:style>
  <w:style w:type="paragraph" w:styleId="BodyTextIndent2">
    <w:name w:val="Body Text Indent 2"/>
    <w:basedOn w:val="Normal"/>
    <w:link w:val="BodyTextIndent2Char"/>
    <w:uiPriority w:val="99"/>
    <w:pPr>
      <w:ind w:left="284" w:hanging="1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Footlight MT Light" w:hAnsi="Footlight MT Light" w:cs="Footlight MT Light"/>
      <w:sz w:val="26"/>
      <w:szCs w:val="26"/>
      <w:lang w:val="et-EE"/>
    </w:rPr>
  </w:style>
  <w:style w:type="paragraph" w:styleId="BodyText3">
    <w:name w:val="Body Text 3"/>
    <w:basedOn w:val="Normal"/>
    <w:link w:val="BodyText3Char"/>
    <w:uiPriority w:val="99"/>
    <w:rPr>
      <w:i/>
      <w:iCs/>
      <w:caps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Footlight MT Light" w:hAnsi="Footlight MT Light" w:cs="Footlight MT Light"/>
      <w:sz w:val="16"/>
      <w:szCs w:val="16"/>
      <w:lang w:val="et-EE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162</Words>
  <Characters>929</Characters>
  <Application>Microsoft Office Outlook</Application>
  <DocSecurity>0</DocSecurity>
  <Lines>0</Lines>
  <Paragraphs>0</Paragraphs>
  <ScaleCrop>false</ScaleCrop>
  <Company>KA-VAIKO 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LIITUMISTAOTLUS</dc:title>
  <dc:subject/>
  <dc:creator>Heiki Luts</dc:creator>
  <cp:keywords/>
  <dc:description/>
  <cp:lastModifiedBy>Margarita</cp:lastModifiedBy>
  <cp:revision>2</cp:revision>
  <cp:lastPrinted>2015-08-04T06:28:00Z</cp:lastPrinted>
  <dcterms:created xsi:type="dcterms:W3CDTF">2020-07-02T06:38:00Z</dcterms:created>
  <dcterms:modified xsi:type="dcterms:W3CDTF">2020-07-02T06:38:00Z</dcterms:modified>
</cp:coreProperties>
</file>